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D" w:rsidRPr="00490F3E" w:rsidRDefault="006148EE" w:rsidP="00BC4F75">
      <w:pPr>
        <w:pStyle w:val="Cmsor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90F3E">
        <w:rPr>
          <w:rFonts w:ascii="Times New Roman" w:hAnsi="Times New Roman"/>
          <w:b w:val="0"/>
          <w:sz w:val="24"/>
          <w:szCs w:val="24"/>
        </w:rPr>
        <w:t>S</w:t>
      </w:r>
      <w:r w:rsidR="00E652D0" w:rsidRPr="00490F3E">
        <w:rPr>
          <w:rFonts w:ascii="Times New Roman" w:hAnsi="Times New Roman"/>
          <w:b w:val="0"/>
          <w:sz w:val="24"/>
          <w:szCs w:val="24"/>
        </w:rPr>
        <w:t>zántóverseny R</w:t>
      </w:r>
      <w:r w:rsidR="00365A1C">
        <w:rPr>
          <w:rFonts w:ascii="Times New Roman" w:hAnsi="Times New Roman"/>
          <w:b w:val="0"/>
          <w:sz w:val="24"/>
          <w:szCs w:val="24"/>
        </w:rPr>
        <w:t>endezvények 2015</w:t>
      </w:r>
    </w:p>
    <w:p w:rsidR="00B205AD" w:rsidRPr="00490F3E" w:rsidRDefault="00E652D0" w:rsidP="00BC4F75">
      <w:pPr>
        <w:pStyle w:val="Cmsor5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90F3E">
        <w:rPr>
          <w:rFonts w:ascii="Times New Roman" w:hAnsi="Times New Roman"/>
          <w:b w:val="0"/>
          <w:sz w:val="24"/>
          <w:szCs w:val="24"/>
        </w:rPr>
        <w:t>Hazai R</w:t>
      </w:r>
      <w:r w:rsidR="006148EE" w:rsidRPr="00490F3E">
        <w:rPr>
          <w:rFonts w:ascii="Times New Roman" w:hAnsi="Times New Roman"/>
          <w:b w:val="0"/>
          <w:sz w:val="24"/>
          <w:szCs w:val="24"/>
        </w:rPr>
        <w:t>egionális</w:t>
      </w:r>
      <w:r w:rsidR="00B205AD" w:rsidRPr="00490F3E">
        <w:rPr>
          <w:rFonts w:ascii="Times New Roman" w:hAnsi="Times New Roman"/>
          <w:b w:val="0"/>
          <w:sz w:val="24"/>
          <w:szCs w:val="24"/>
        </w:rPr>
        <w:t xml:space="preserve"> versenyek</w:t>
      </w:r>
      <w:r w:rsidR="00B6502B">
        <w:rPr>
          <w:rFonts w:ascii="Times New Roman" w:hAnsi="Times New Roman"/>
          <w:b w:val="0"/>
          <w:sz w:val="24"/>
          <w:szCs w:val="24"/>
        </w:rPr>
        <w:tab/>
      </w:r>
      <w:r w:rsidR="00B6502B">
        <w:rPr>
          <w:rFonts w:ascii="Times New Roman" w:hAnsi="Times New Roman"/>
          <w:b w:val="0"/>
          <w:sz w:val="24"/>
          <w:szCs w:val="24"/>
        </w:rPr>
        <w:tab/>
      </w:r>
      <w:r w:rsidR="00B6502B" w:rsidRPr="004F390D">
        <w:rPr>
          <w:rFonts w:ascii="Times New Roman" w:hAnsi="Times New Roman"/>
          <w:b w:val="0"/>
          <w:color w:val="FF0000"/>
          <w:sz w:val="24"/>
          <w:szCs w:val="24"/>
        </w:rPr>
        <w:t>Információ - Jelentkezés</w:t>
      </w:r>
    </w:p>
    <w:p w:rsidR="00FB481F" w:rsidRPr="00490F3E" w:rsidRDefault="00B70D0E" w:rsidP="00BC4F75">
      <w:pPr>
        <w:rPr>
          <w:szCs w:val="24"/>
        </w:rPr>
      </w:pPr>
      <w:r>
        <w:rPr>
          <w:szCs w:val="24"/>
        </w:rPr>
        <w:t>Július</w:t>
      </w:r>
      <w:r>
        <w:rPr>
          <w:szCs w:val="24"/>
        </w:rPr>
        <w:tab/>
      </w:r>
      <w:r>
        <w:rPr>
          <w:szCs w:val="24"/>
        </w:rPr>
        <w:tab/>
        <w:t>25</w:t>
      </w:r>
      <w:r w:rsidR="006905A6" w:rsidRPr="00490F3E">
        <w:rPr>
          <w:szCs w:val="24"/>
        </w:rPr>
        <w:t xml:space="preserve"> </w:t>
      </w:r>
      <w:r w:rsidR="00B205AD" w:rsidRPr="00490F3E">
        <w:rPr>
          <w:szCs w:val="24"/>
        </w:rPr>
        <w:t>szombat</w:t>
      </w:r>
      <w:r w:rsidR="00B205AD" w:rsidRPr="00490F3E">
        <w:rPr>
          <w:szCs w:val="24"/>
        </w:rPr>
        <w:tab/>
      </w:r>
      <w:r w:rsidR="00B205AD" w:rsidRPr="00490F3E">
        <w:rPr>
          <w:szCs w:val="24"/>
        </w:rPr>
        <w:tab/>
      </w:r>
      <w:r w:rsidR="00FB481F" w:rsidRPr="00490F3E">
        <w:rPr>
          <w:szCs w:val="24"/>
        </w:rPr>
        <w:t>Somodor</w:t>
      </w:r>
      <w:r w:rsidR="00B205AD" w:rsidRPr="00490F3E">
        <w:rPr>
          <w:szCs w:val="24"/>
        </w:rPr>
        <w:t xml:space="preserve">, </w:t>
      </w:r>
      <w:r w:rsidR="00FB481F" w:rsidRPr="00490F3E">
        <w:rPr>
          <w:szCs w:val="24"/>
        </w:rPr>
        <w:t>Torma Sándor</w:t>
      </w:r>
      <w:r w:rsidR="006905A6" w:rsidRPr="00490F3E">
        <w:rPr>
          <w:szCs w:val="24"/>
        </w:rPr>
        <w:t xml:space="preserve"> </w:t>
      </w:r>
      <w:r w:rsidR="00FB481F" w:rsidRPr="00490F3E">
        <w:rPr>
          <w:szCs w:val="24"/>
        </w:rPr>
        <w:t>20/361-7045</w:t>
      </w:r>
    </w:p>
    <w:p w:rsidR="00B205AD" w:rsidRPr="00490F3E" w:rsidRDefault="00FB481F" w:rsidP="00BC4F75">
      <w:pPr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8" w:history="1">
        <w:r w:rsidRPr="00490F3E">
          <w:rPr>
            <w:rStyle w:val="Hiperhivatkozs"/>
            <w:szCs w:val="24"/>
            <w:u w:val="none"/>
          </w:rPr>
          <w:t>storma@freemail.hu</w:t>
        </w:r>
      </w:hyperlink>
      <w:bookmarkStart w:id="0" w:name="_GoBack"/>
      <w:bookmarkEnd w:id="0"/>
    </w:p>
    <w:p w:rsidR="00FB481F" w:rsidRPr="00490F3E" w:rsidRDefault="00FB481F" w:rsidP="00BC4F75">
      <w:pPr>
        <w:rPr>
          <w:szCs w:val="24"/>
        </w:rPr>
      </w:pPr>
    </w:p>
    <w:p w:rsidR="00FB481F" w:rsidRPr="00490F3E" w:rsidRDefault="00BC7053" w:rsidP="00BC4F75">
      <w:pPr>
        <w:rPr>
          <w:szCs w:val="24"/>
        </w:rPr>
      </w:pPr>
      <w:r>
        <w:rPr>
          <w:szCs w:val="24"/>
        </w:rPr>
        <w:t>Augusztus</w:t>
      </w:r>
      <w:r>
        <w:rPr>
          <w:szCs w:val="24"/>
        </w:rPr>
        <w:tab/>
        <w:t>08</w:t>
      </w:r>
      <w:r w:rsidR="00FB481F" w:rsidRPr="00490F3E">
        <w:rPr>
          <w:szCs w:val="24"/>
        </w:rPr>
        <w:t xml:space="preserve"> szombat</w:t>
      </w:r>
      <w:r w:rsidR="00FB481F" w:rsidRPr="00490F3E">
        <w:rPr>
          <w:szCs w:val="24"/>
        </w:rPr>
        <w:tab/>
      </w:r>
      <w:r w:rsidR="00FB481F" w:rsidRPr="00490F3E">
        <w:rPr>
          <w:szCs w:val="24"/>
        </w:rPr>
        <w:tab/>
        <w:t xml:space="preserve">Siófok-Kiliti, </w:t>
      </w:r>
      <w:proofErr w:type="spellStart"/>
      <w:r w:rsidR="00FB481F" w:rsidRPr="00490F3E">
        <w:rPr>
          <w:szCs w:val="24"/>
        </w:rPr>
        <w:t>Skerlecz</w:t>
      </w:r>
      <w:proofErr w:type="spellEnd"/>
      <w:r w:rsidR="00FB481F" w:rsidRPr="00490F3E">
        <w:rPr>
          <w:szCs w:val="24"/>
        </w:rPr>
        <w:t xml:space="preserve"> Tamás 30/249-4872</w:t>
      </w:r>
    </w:p>
    <w:p w:rsidR="00FB481F" w:rsidRPr="00490F3E" w:rsidRDefault="00FB481F" w:rsidP="00BC4F75">
      <w:pPr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9" w:history="1">
        <w:r w:rsidR="00A22E2A" w:rsidRPr="00490F3E">
          <w:rPr>
            <w:rStyle w:val="Hiperhivatkozs"/>
            <w:szCs w:val="24"/>
            <w:u w:val="none"/>
          </w:rPr>
          <w:t>tamas.skerlecz@gmail.com</w:t>
        </w:r>
      </w:hyperlink>
      <w:r w:rsidR="00A22E2A" w:rsidRPr="00490F3E">
        <w:rPr>
          <w:szCs w:val="24"/>
        </w:rPr>
        <w:t xml:space="preserve"> </w:t>
      </w:r>
    </w:p>
    <w:p w:rsidR="00FB481F" w:rsidRPr="00490F3E" w:rsidRDefault="00FB481F" w:rsidP="00BC4F75">
      <w:pPr>
        <w:rPr>
          <w:szCs w:val="24"/>
        </w:rPr>
      </w:pPr>
      <w:r w:rsidRPr="00490F3E">
        <w:rPr>
          <w:szCs w:val="24"/>
        </w:rPr>
        <w:t xml:space="preserve"> </w:t>
      </w:r>
    </w:p>
    <w:p w:rsidR="00BC7053" w:rsidRPr="00490F3E" w:rsidRDefault="00BC7053" w:rsidP="00BC7053">
      <w:pPr>
        <w:ind w:left="708" w:firstLine="708"/>
        <w:rPr>
          <w:szCs w:val="24"/>
        </w:rPr>
      </w:pPr>
      <w:r>
        <w:rPr>
          <w:szCs w:val="24"/>
        </w:rPr>
        <w:t>08</w:t>
      </w:r>
      <w:r w:rsidRPr="00490F3E">
        <w:rPr>
          <w:szCs w:val="24"/>
        </w:rPr>
        <w:t xml:space="preserve"> szombat</w:t>
      </w:r>
      <w:r w:rsidRPr="00490F3E">
        <w:rPr>
          <w:szCs w:val="24"/>
        </w:rPr>
        <w:tab/>
      </w:r>
      <w:r w:rsidRPr="00490F3E">
        <w:rPr>
          <w:szCs w:val="24"/>
        </w:rPr>
        <w:tab/>
        <w:t>Székkutas, Mihály Károly 30/953-1934</w:t>
      </w:r>
    </w:p>
    <w:p w:rsidR="00BC7053" w:rsidRPr="00490F3E" w:rsidRDefault="00BC7053" w:rsidP="00BC7053">
      <w:pPr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0" w:history="1">
        <w:r w:rsidRPr="00490F3E">
          <w:rPr>
            <w:rStyle w:val="Hiperhivatkozs"/>
            <w:szCs w:val="24"/>
            <w:u w:val="none"/>
          </w:rPr>
          <w:t>szantomesterek@gmail.com</w:t>
        </w:r>
      </w:hyperlink>
      <w:r w:rsidRPr="00490F3E">
        <w:rPr>
          <w:szCs w:val="24"/>
        </w:rPr>
        <w:t xml:space="preserve"> </w:t>
      </w:r>
    </w:p>
    <w:p w:rsidR="00BC7053" w:rsidRDefault="00BC7053" w:rsidP="00BC7053">
      <w:pPr>
        <w:rPr>
          <w:szCs w:val="24"/>
        </w:rPr>
      </w:pPr>
    </w:p>
    <w:p w:rsidR="00FB481F" w:rsidRPr="00490F3E" w:rsidRDefault="00B205AD" w:rsidP="00BC4F75">
      <w:pPr>
        <w:ind w:left="708" w:firstLine="708"/>
        <w:rPr>
          <w:szCs w:val="24"/>
        </w:rPr>
      </w:pPr>
      <w:r w:rsidRPr="00490F3E">
        <w:rPr>
          <w:szCs w:val="24"/>
        </w:rPr>
        <w:t>1</w:t>
      </w:r>
      <w:r w:rsidR="00BC7053">
        <w:rPr>
          <w:szCs w:val="24"/>
        </w:rPr>
        <w:t>5</w:t>
      </w:r>
      <w:r w:rsidR="00FB481F" w:rsidRPr="00490F3E">
        <w:rPr>
          <w:szCs w:val="24"/>
        </w:rPr>
        <w:t xml:space="preserve"> szombat</w:t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="00FE7FEC">
        <w:rPr>
          <w:szCs w:val="24"/>
        </w:rPr>
        <w:t>Balástya, ifj. Ördög János 30/696-4703</w:t>
      </w:r>
    </w:p>
    <w:p w:rsidR="00FB481F" w:rsidRPr="00776512" w:rsidRDefault="00FB481F" w:rsidP="00BC4F75">
      <w:pPr>
        <w:ind w:left="708" w:firstLine="708"/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1" w:history="1">
        <w:r w:rsidR="00776512" w:rsidRPr="00776512">
          <w:rPr>
            <w:rStyle w:val="Hiperhivatkozs"/>
            <w:szCs w:val="24"/>
            <w:u w:val="none"/>
          </w:rPr>
          <w:t>ordogjani@freemail.hu</w:t>
        </w:r>
      </w:hyperlink>
      <w:r w:rsidRPr="00776512">
        <w:rPr>
          <w:szCs w:val="24"/>
        </w:rPr>
        <w:t xml:space="preserve"> </w:t>
      </w:r>
    </w:p>
    <w:p w:rsidR="00B205AD" w:rsidRPr="00490F3E" w:rsidRDefault="00B205AD" w:rsidP="00BC4F75">
      <w:pPr>
        <w:rPr>
          <w:szCs w:val="24"/>
        </w:rPr>
      </w:pPr>
      <w:r w:rsidRPr="00490F3E">
        <w:rPr>
          <w:szCs w:val="24"/>
        </w:rPr>
        <w:t xml:space="preserve">                                                           </w:t>
      </w:r>
    </w:p>
    <w:p w:rsidR="00B205AD" w:rsidRPr="00490F3E" w:rsidRDefault="00FB481F" w:rsidP="00BC4F75">
      <w:pPr>
        <w:ind w:left="708" w:firstLine="708"/>
        <w:rPr>
          <w:szCs w:val="24"/>
        </w:rPr>
      </w:pPr>
      <w:r w:rsidRPr="00490F3E">
        <w:rPr>
          <w:szCs w:val="24"/>
        </w:rPr>
        <w:t>2</w:t>
      </w:r>
      <w:r w:rsidR="00BC7053">
        <w:rPr>
          <w:szCs w:val="24"/>
        </w:rPr>
        <w:t>9</w:t>
      </w:r>
      <w:r w:rsidR="00B205AD" w:rsidRPr="00490F3E">
        <w:rPr>
          <w:szCs w:val="24"/>
        </w:rPr>
        <w:t xml:space="preserve"> szombat</w:t>
      </w:r>
      <w:r w:rsidR="00B205AD" w:rsidRPr="00490F3E">
        <w:rPr>
          <w:szCs w:val="24"/>
        </w:rPr>
        <w:tab/>
      </w:r>
      <w:r w:rsidR="00B205AD" w:rsidRPr="00490F3E">
        <w:rPr>
          <w:szCs w:val="24"/>
        </w:rPr>
        <w:tab/>
      </w:r>
      <w:r w:rsidRPr="00490F3E">
        <w:rPr>
          <w:szCs w:val="24"/>
        </w:rPr>
        <w:t>Dóc</w:t>
      </w:r>
      <w:r w:rsidR="00B205AD" w:rsidRPr="00490F3E">
        <w:rPr>
          <w:szCs w:val="24"/>
        </w:rPr>
        <w:t xml:space="preserve">, </w:t>
      </w:r>
      <w:r w:rsidR="006905A6" w:rsidRPr="00490F3E">
        <w:rPr>
          <w:szCs w:val="24"/>
        </w:rPr>
        <w:t xml:space="preserve">Lázár Zsolt </w:t>
      </w:r>
      <w:r w:rsidRPr="00490F3E">
        <w:rPr>
          <w:szCs w:val="24"/>
        </w:rPr>
        <w:t>3</w:t>
      </w:r>
      <w:r w:rsidR="00B205AD" w:rsidRPr="00490F3E">
        <w:rPr>
          <w:szCs w:val="24"/>
        </w:rPr>
        <w:t>0/</w:t>
      </w:r>
      <w:r w:rsidRPr="00490F3E">
        <w:rPr>
          <w:szCs w:val="24"/>
        </w:rPr>
        <w:t>391</w:t>
      </w:r>
      <w:r w:rsidR="00B205AD" w:rsidRPr="00490F3E">
        <w:rPr>
          <w:szCs w:val="24"/>
        </w:rPr>
        <w:t>-</w:t>
      </w:r>
      <w:r w:rsidRPr="00490F3E">
        <w:rPr>
          <w:szCs w:val="24"/>
        </w:rPr>
        <w:t>6148</w:t>
      </w:r>
    </w:p>
    <w:p w:rsidR="00B205AD" w:rsidRPr="00490F3E" w:rsidRDefault="00FB481F" w:rsidP="00BC4F75">
      <w:pPr>
        <w:ind w:left="708" w:firstLine="708"/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2" w:history="1">
        <w:r w:rsidRPr="00490F3E">
          <w:rPr>
            <w:rStyle w:val="Hiperhivatkozs"/>
            <w:szCs w:val="24"/>
            <w:u w:val="none"/>
          </w:rPr>
          <w:t>margolazar@gmail.com</w:t>
        </w:r>
      </w:hyperlink>
      <w:r w:rsidR="00B205AD" w:rsidRPr="00490F3E">
        <w:rPr>
          <w:szCs w:val="24"/>
        </w:rPr>
        <w:t xml:space="preserve"> </w:t>
      </w:r>
    </w:p>
    <w:p w:rsidR="00B205AD" w:rsidRPr="00490F3E" w:rsidRDefault="00B205AD" w:rsidP="00BC4F75">
      <w:pPr>
        <w:ind w:left="708" w:firstLine="708"/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</w:p>
    <w:p w:rsidR="00B205AD" w:rsidRPr="00490F3E" w:rsidRDefault="00F7144A" w:rsidP="00BC4F75">
      <w:pPr>
        <w:rPr>
          <w:i/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="00334A93">
        <w:rPr>
          <w:i/>
          <w:szCs w:val="24"/>
        </w:rPr>
        <w:t>29</w:t>
      </w:r>
      <w:r w:rsidR="00DC7E3F">
        <w:rPr>
          <w:i/>
          <w:szCs w:val="24"/>
        </w:rPr>
        <w:t xml:space="preserve"> szombat</w:t>
      </w:r>
      <w:r w:rsidR="00DC7E3F">
        <w:rPr>
          <w:i/>
          <w:szCs w:val="24"/>
        </w:rPr>
        <w:tab/>
      </w:r>
      <w:r w:rsidRPr="00490F3E">
        <w:rPr>
          <w:i/>
          <w:szCs w:val="24"/>
        </w:rPr>
        <w:tab/>
      </w:r>
      <w:r w:rsidR="00B205AD" w:rsidRPr="00490F3E">
        <w:rPr>
          <w:i/>
          <w:szCs w:val="24"/>
        </w:rPr>
        <w:t>Sárbogárd, Lajtos János</w:t>
      </w:r>
      <w:r w:rsidR="006905A6" w:rsidRPr="00490F3E">
        <w:rPr>
          <w:i/>
          <w:szCs w:val="24"/>
        </w:rPr>
        <w:t xml:space="preserve"> </w:t>
      </w:r>
      <w:r w:rsidR="00B205AD" w:rsidRPr="00490F3E">
        <w:rPr>
          <w:i/>
          <w:szCs w:val="24"/>
        </w:rPr>
        <w:t>30/520-2552</w:t>
      </w:r>
    </w:p>
    <w:p w:rsidR="00B205AD" w:rsidRPr="00490F3E" w:rsidRDefault="00B205AD" w:rsidP="00BC4F75">
      <w:pPr>
        <w:rPr>
          <w:i/>
          <w:szCs w:val="24"/>
        </w:rPr>
      </w:pPr>
      <w:r w:rsidRPr="00490F3E">
        <w:rPr>
          <w:i/>
          <w:szCs w:val="24"/>
        </w:rPr>
        <w:tab/>
      </w:r>
      <w:r w:rsidRPr="00490F3E">
        <w:rPr>
          <w:i/>
          <w:szCs w:val="24"/>
        </w:rPr>
        <w:tab/>
      </w:r>
      <w:r w:rsidRPr="00490F3E">
        <w:rPr>
          <w:i/>
          <w:szCs w:val="24"/>
        </w:rPr>
        <w:tab/>
      </w:r>
      <w:r w:rsidRPr="00490F3E">
        <w:rPr>
          <w:i/>
          <w:szCs w:val="24"/>
        </w:rPr>
        <w:tab/>
      </w:r>
      <w:r w:rsidRPr="00490F3E">
        <w:rPr>
          <w:i/>
          <w:szCs w:val="24"/>
        </w:rPr>
        <w:tab/>
      </w:r>
      <w:hyperlink r:id="rId13" w:history="1">
        <w:r w:rsidRPr="00490F3E">
          <w:rPr>
            <w:rStyle w:val="Hiperhivatkozs"/>
            <w:i/>
            <w:szCs w:val="24"/>
            <w:u w:val="none"/>
          </w:rPr>
          <w:t>lajtosj@freemail.hu</w:t>
        </w:r>
      </w:hyperlink>
    </w:p>
    <w:p w:rsidR="00B205AD" w:rsidRPr="00490F3E" w:rsidRDefault="00B205AD" w:rsidP="00BC4F75">
      <w:pPr>
        <w:rPr>
          <w:szCs w:val="24"/>
        </w:rPr>
      </w:pPr>
    </w:p>
    <w:p w:rsidR="00334A93" w:rsidRPr="00490F3E" w:rsidRDefault="00F7144A" w:rsidP="00776512">
      <w:pPr>
        <w:rPr>
          <w:szCs w:val="24"/>
        </w:rPr>
      </w:pPr>
      <w:r w:rsidRPr="00490F3E">
        <w:rPr>
          <w:szCs w:val="24"/>
        </w:rPr>
        <w:t>Szeptember</w:t>
      </w:r>
      <w:r w:rsidRPr="00490F3E">
        <w:rPr>
          <w:szCs w:val="24"/>
        </w:rPr>
        <w:tab/>
      </w:r>
      <w:r w:rsidR="00334A93">
        <w:rPr>
          <w:szCs w:val="24"/>
        </w:rPr>
        <w:t>04</w:t>
      </w:r>
      <w:r w:rsidR="00334A93" w:rsidRPr="00490F3E">
        <w:rPr>
          <w:szCs w:val="24"/>
        </w:rPr>
        <w:t xml:space="preserve"> péntek</w:t>
      </w:r>
      <w:r w:rsidR="00334A93" w:rsidRPr="00490F3E">
        <w:rPr>
          <w:szCs w:val="24"/>
        </w:rPr>
        <w:tab/>
      </w:r>
      <w:r w:rsidR="00334A93" w:rsidRPr="00490F3E">
        <w:rPr>
          <w:szCs w:val="24"/>
        </w:rPr>
        <w:tab/>
        <w:t>Kaposvár, Torma Sándor 20/361-7045</w:t>
      </w:r>
    </w:p>
    <w:p w:rsidR="00334A93" w:rsidRDefault="00334A93" w:rsidP="00334A93">
      <w:pPr>
        <w:ind w:left="708" w:firstLine="708"/>
        <w:rPr>
          <w:rStyle w:val="Hiperhivatkozs"/>
          <w:szCs w:val="24"/>
          <w:u w:val="none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4" w:history="1">
        <w:r w:rsidRPr="00490F3E">
          <w:rPr>
            <w:rStyle w:val="Hiperhivatkozs"/>
            <w:szCs w:val="24"/>
            <w:u w:val="none"/>
          </w:rPr>
          <w:t>mgszki@vipmail.hu</w:t>
        </w:r>
      </w:hyperlink>
    </w:p>
    <w:p w:rsidR="00334A93" w:rsidRDefault="00334A93" w:rsidP="00BC4F75">
      <w:pPr>
        <w:rPr>
          <w:szCs w:val="24"/>
        </w:rPr>
      </w:pPr>
    </w:p>
    <w:p w:rsidR="00334A93" w:rsidRPr="00490F3E" w:rsidRDefault="00334A93" w:rsidP="00334A93">
      <w:pPr>
        <w:ind w:left="708" w:firstLine="708"/>
        <w:rPr>
          <w:szCs w:val="24"/>
        </w:rPr>
      </w:pPr>
      <w:r>
        <w:rPr>
          <w:szCs w:val="24"/>
        </w:rPr>
        <w:t>12</w:t>
      </w:r>
      <w:r w:rsidRPr="00490F3E">
        <w:rPr>
          <w:szCs w:val="24"/>
        </w:rPr>
        <w:t xml:space="preserve"> szombat</w:t>
      </w:r>
      <w:r w:rsidRPr="00490F3E">
        <w:rPr>
          <w:szCs w:val="24"/>
        </w:rPr>
        <w:tab/>
      </w:r>
      <w:r w:rsidRPr="00490F3E">
        <w:rPr>
          <w:szCs w:val="24"/>
        </w:rPr>
        <w:tab/>
      </w:r>
      <w:r>
        <w:rPr>
          <w:szCs w:val="24"/>
        </w:rPr>
        <w:t>Baktalórántháza, Zsíros László 30/338-2235</w:t>
      </w:r>
    </w:p>
    <w:p w:rsidR="00334A93" w:rsidRPr="00FB0339" w:rsidRDefault="00334A93" w:rsidP="00334A93">
      <w:pPr>
        <w:ind w:left="708" w:firstLine="708"/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5" w:history="1">
        <w:r w:rsidR="00FB0339" w:rsidRPr="00FB0339">
          <w:rPr>
            <w:rStyle w:val="Hiperhivatkozs"/>
            <w:szCs w:val="24"/>
            <w:u w:val="none"/>
          </w:rPr>
          <w:t>zsiroslaszlo@vayadam.hu</w:t>
        </w:r>
      </w:hyperlink>
      <w:r w:rsidRPr="00FB0339">
        <w:rPr>
          <w:szCs w:val="24"/>
        </w:rPr>
        <w:t xml:space="preserve"> </w:t>
      </w:r>
    </w:p>
    <w:p w:rsidR="00334A93" w:rsidRDefault="00334A93" w:rsidP="00BC4F75">
      <w:pPr>
        <w:rPr>
          <w:szCs w:val="24"/>
        </w:rPr>
      </w:pPr>
    </w:p>
    <w:p w:rsidR="00776512" w:rsidRPr="00776512" w:rsidRDefault="00776512" w:rsidP="00776512">
      <w:pPr>
        <w:rPr>
          <w:i/>
          <w:szCs w:val="24"/>
        </w:rPr>
      </w:pPr>
      <w:r w:rsidRPr="00776512">
        <w:rPr>
          <w:i/>
          <w:szCs w:val="24"/>
        </w:rPr>
        <w:t>XXV. Jubileumi Országos Döntő</w:t>
      </w:r>
    </w:p>
    <w:p w:rsidR="00F7144A" w:rsidRPr="00490F3E" w:rsidRDefault="00334A93" w:rsidP="00776512">
      <w:pPr>
        <w:ind w:left="708" w:firstLine="708"/>
        <w:rPr>
          <w:szCs w:val="24"/>
        </w:rPr>
      </w:pPr>
      <w:r>
        <w:rPr>
          <w:szCs w:val="24"/>
        </w:rPr>
        <w:t>19</w:t>
      </w:r>
      <w:r w:rsidR="00F7144A" w:rsidRPr="00490F3E">
        <w:rPr>
          <w:szCs w:val="24"/>
        </w:rPr>
        <w:t xml:space="preserve"> szombat</w:t>
      </w:r>
      <w:r w:rsidR="00F7144A" w:rsidRPr="00490F3E">
        <w:rPr>
          <w:szCs w:val="24"/>
        </w:rPr>
        <w:tab/>
      </w:r>
      <w:r w:rsidR="00F7144A" w:rsidRPr="00490F3E">
        <w:rPr>
          <w:szCs w:val="24"/>
        </w:rPr>
        <w:tab/>
        <w:t>Kenderes, Juhász András 70/408-7949</w:t>
      </w:r>
    </w:p>
    <w:p w:rsidR="00F7144A" w:rsidRPr="00490F3E" w:rsidRDefault="00F7144A" w:rsidP="00BC4F75">
      <w:pPr>
        <w:rPr>
          <w:szCs w:val="24"/>
        </w:rPr>
      </w:pP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r w:rsidRPr="00490F3E">
        <w:rPr>
          <w:szCs w:val="24"/>
        </w:rPr>
        <w:tab/>
      </w:r>
      <w:hyperlink r:id="rId16" w:history="1">
        <w:r w:rsidRPr="00490F3E">
          <w:rPr>
            <w:rStyle w:val="Hiperhivatkozs"/>
            <w:szCs w:val="24"/>
            <w:u w:val="none"/>
          </w:rPr>
          <w:t>kenderes.pardi@szakiskola.hu</w:t>
        </w:r>
      </w:hyperlink>
      <w:r w:rsidRPr="00490F3E">
        <w:rPr>
          <w:szCs w:val="24"/>
        </w:rPr>
        <w:t xml:space="preserve"> </w:t>
      </w:r>
    </w:p>
    <w:p w:rsidR="00B205AD" w:rsidRPr="007B7B20" w:rsidRDefault="00B205AD" w:rsidP="00BC4F75">
      <w:pPr>
        <w:rPr>
          <w:i/>
          <w:szCs w:val="24"/>
        </w:rPr>
      </w:pPr>
    </w:p>
    <w:p w:rsidR="00B205AD" w:rsidRDefault="00564483" w:rsidP="00BC4F75">
      <w:pPr>
        <w:rPr>
          <w:color w:val="FF0000"/>
          <w:szCs w:val="24"/>
        </w:rPr>
      </w:pPr>
      <w:r w:rsidRPr="00564483">
        <w:rPr>
          <w:color w:val="FF0000"/>
          <w:szCs w:val="24"/>
        </w:rPr>
        <w:t xml:space="preserve">További egyeztetés, versenyre jelentkezés a fenti </w:t>
      </w:r>
      <w:r w:rsidRPr="004F390D">
        <w:rPr>
          <w:color w:val="FF0000"/>
          <w:szCs w:val="24"/>
        </w:rPr>
        <w:t>elérhetőségeken!</w:t>
      </w:r>
    </w:p>
    <w:p w:rsidR="00A4761A" w:rsidRPr="00564483" w:rsidRDefault="00A4761A" w:rsidP="00BC4F75">
      <w:pPr>
        <w:rPr>
          <w:b/>
          <w:color w:val="FF0000"/>
          <w:szCs w:val="24"/>
        </w:rPr>
      </w:pPr>
      <w:r>
        <w:rPr>
          <w:color w:val="FF0000"/>
          <w:szCs w:val="24"/>
        </w:rPr>
        <w:t>AZ MSZE további ér</w:t>
      </w:r>
      <w:r w:rsidR="007B7B20">
        <w:rPr>
          <w:color w:val="FF0000"/>
          <w:szCs w:val="24"/>
        </w:rPr>
        <w:t xml:space="preserve">deklődők jelentkezését is várja! </w:t>
      </w:r>
    </w:p>
    <w:p w:rsidR="006148EE" w:rsidRPr="00490F3E" w:rsidRDefault="006148EE" w:rsidP="00BC4F75">
      <w:pPr>
        <w:rPr>
          <w:szCs w:val="24"/>
        </w:rPr>
      </w:pPr>
    </w:p>
    <w:p w:rsidR="00B205AD" w:rsidRPr="00FE4946" w:rsidRDefault="00C457B4" w:rsidP="00BC4F75">
      <w:pPr>
        <w:rPr>
          <w:i/>
          <w:color w:val="00B050"/>
          <w:szCs w:val="24"/>
        </w:rPr>
      </w:pPr>
      <w:r w:rsidRPr="00FE4946">
        <w:rPr>
          <w:i/>
          <w:color w:val="00B050"/>
          <w:szCs w:val="24"/>
        </w:rPr>
        <w:t>Kiegészítő rendezvények</w:t>
      </w:r>
      <w:r w:rsidRPr="00FE4946">
        <w:rPr>
          <w:i/>
          <w:color w:val="00B050"/>
          <w:szCs w:val="24"/>
        </w:rPr>
        <w:tab/>
      </w:r>
      <w:r w:rsidRPr="00FE4946">
        <w:rPr>
          <w:i/>
          <w:color w:val="00B050"/>
          <w:szCs w:val="24"/>
        </w:rPr>
        <w:tab/>
        <w:t>G</w:t>
      </w:r>
      <w:r w:rsidR="00B205AD" w:rsidRPr="00FE4946">
        <w:rPr>
          <w:i/>
          <w:color w:val="00B050"/>
          <w:szCs w:val="24"/>
        </w:rPr>
        <w:t>ép- és technológiai bemutatók</w:t>
      </w:r>
      <w:r w:rsidR="006148EE" w:rsidRPr="00FE4946">
        <w:rPr>
          <w:i/>
          <w:color w:val="00B050"/>
          <w:szCs w:val="24"/>
        </w:rPr>
        <w:t>,</w:t>
      </w:r>
      <w:r w:rsidR="00B205AD" w:rsidRPr="00FE4946">
        <w:rPr>
          <w:i/>
          <w:color w:val="00B050"/>
          <w:szCs w:val="24"/>
        </w:rPr>
        <w:t xml:space="preserve"> Ekevas Hajító Versenyek</w:t>
      </w:r>
    </w:p>
    <w:p w:rsidR="00B205AD" w:rsidRPr="00490F3E" w:rsidRDefault="00B205AD" w:rsidP="00BC4F75">
      <w:pPr>
        <w:rPr>
          <w:szCs w:val="24"/>
        </w:rPr>
      </w:pPr>
      <w:r w:rsidRPr="00490F3E">
        <w:rPr>
          <w:szCs w:val="24"/>
        </w:rPr>
        <w:t xml:space="preserve">                                                   </w:t>
      </w:r>
    </w:p>
    <w:p w:rsidR="004A5B78" w:rsidRDefault="004A5B78" w:rsidP="00BC4F75">
      <w:pPr>
        <w:pStyle w:val="Cmsor6"/>
        <w:ind w:firstLine="0"/>
        <w:rPr>
          <w:i/>
          <w:sz w:val="24"/>
          <w:szCs w:val="24"/>
        </w:rPr>
      </w:pPr>
    </w:p>
    <w:p w:rsidR="00B205AD" w:rsidRPr="00490F3E" w:rsidRDefault="00B205AD" w:rsidP="00BC4F75">
      <w:pPr>
        <w:pStyle w:val="Cmsor6"/>
        <w:ind w:firstLine="0"/>
        <w:rPr>
          <w:i/>
          <w:sz w:val="24"/>
          <w:szCs w:val="24"/>
        </w:rPr>
      </w:pPr>
      <w:r w:rsidRPr="00490F3E">
        <w:rPr>
          <w:i/>
          <w:sz w:val="24"/>
          <w:szCs w:val="24"/>
        </w:rPr>
        <w:t>Külföldi versenyek</w:t>
      </w:r>
    </w:p>
    <w:p w:rsidR="006905A6" w:rsidRPr="00490F3E" w:rsidRDefault="00B23332" w:rsidP="00BC4F75">
      <w:pPr>
        <w:pStyle w:val="Cmsor6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32</w:t>
      </w:r>
      <w:r w:rsidR="00532A6F" w:rsidRPr="00490F3E">
        <w:rPr>
          <w:bCs/>
          <w:sz w:val="24"/>
          <w:szCs w:val="24"/>
        </w:rPr>
        <w:t>. Európa Bajnokság</w:t>
      </w:r>
      <w:r w:rsidR="00532A6F" w:rsidRPr="00490F3E">
        <w:rPr>
          <w:bCs/>
          <w:sz w:val="24"/>
          <w:szCs w:val="24"/>
        </w:rPr>
        <w:tab/>
      </w:r>
      <w:r w:rsidR="00532A6F" w:rsidRPr="00490F3E">
        <w:rPr>
          <w:bCs/>
          <w:sz w:val="24"/>
          <w:szCs w:val="24"/>
        </w:rPr>
        <w:tab/>
      </w:r>
      <w:r w:rsidR="00D164BD">
        <w:rPr>
          <w:bCs/>
          <w:sz w:val="24"/>
          <w:szCs w:val="24"/>
        </w:rPr>
        <w:t>Szeptember 19-20</w:t>
      </w:r>
      <w:r w:rsidR="00D164BD">
        <w:rPr>
          <w:bCs/>
          <w:sz w:val="24"/>
          <w:szCs w:val="24"/>
        </w:rPr>
        <w:tab/>
      </w:r>
      <w:proofErr w:type="spellStart"/>
      <w:r w:rsidR="00D164BD">
        <w:rPr>
          <w:bCs/>
          <w:sz w:val="24"/>
          <w:szCs w:val="24"/>
        </w:rPr>
        <w:t>Veendam</w:t>
      </w:r>
      <w:proofErr w:type="spellEnd"/>
      <w:r w:rsidR="00D164BD">
        <w:rPr>
          <w:bCs/>
          <w:sz w:val="24"/>
          <w:szCs w:val="24"/>
        </w:rPr>
        <w:t>, Hollandia</w:t>
      </w:r>
    </w:p>
    <w:p w:rsidR="00B205AD" w:rsidRPr="00490F3E" w:rsidRDefault="00B205AD" w:rsidP="00BC4F75">
      <w:pPr>
        <w:rPr>
          <w:szCs w:val="24"/>
        </w:rPr>
      </w:pPr>
    </w:p>
    <w:p w:rsidR="00A26D67" w:rsidRPr="004A5B78" w:rsidRDefault="00B23332" w:rsidP="004A5B78">
      <w:pPr>
        <w:pStyle w:val="Cmsor6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>62</w:t>
      </w:r>
      <w:r w:rsidR="00532A6F" w:rsidRPr="00490F3E">
        <w:rPr>
          <w:bCs/>
          <w:iCs/>
          <w:sz w:val="24"/>
          <w:szCs w:val="24"/>
        </w:rPr>
        <w:t xml:space="preserve">. </w:t>
      </w:r>
      <w:r w:rsidR="006905A6" w:rsidRPr="00490F3E">
        <w:rPr>
          <w:bCs/>
          <w:iCs/>
          <w:sz w:val="24"/>
          <w:szCs w:val="24"/>
        </w:rPr>
        <w:t>Szántó Világverseny</w:t>
      </w:r>
      <w:r w:rsidR="006905A6" w:rsidRPr="00490F3E">
        <w:rPr>
          <w:bCs/>
          <w:iCs/>
          <w:sz w:val="24"/>
          <w:szCs w:val="24"/>
        </w:rPr>
        <w:tab/>
      </w:r>
      <w:r w:rsidR="006905A6" w:rsidRPr="00490F3E">
        <w:rPr>
          <w:bCs/>
          <w:iCs/>
          <w:sz w:val="24"/>
          <w:szCs w:val="24"/>
        </w:rPr>
        <w:tab/>
      </w:r>
      <w:r w:rsidR="00D164BD">
        <w:rPr>
          <w:bCs/>
          <w:iCs/>
          <w:sz w:val="24"/>
          <w:szCs w:val="24"/>
        </w:rPr>
        <w:t>Október 3-4</w:t>
      </w:r>
      <w:r w:rsidR="00D164BD">
        <w:rPr>
          <w:bCs/>
          <w:iCs/>
          <w:sz w:val="24"/>
          <w:szCs w:val="24"/>
        </w:rPr>
        <w:tab/>
      </w:r>
      <w:r w:rsidR="00532A6F" w:rsidRPr="00490F3E">
        <w:rPr>
          <w:bCs/>
          <w:iCs/>
          <w:sz w:val="24"/>
          <w:szCs w:val="24"/>
        </w:rPr>
        <w:tab/>
      </w:r>
      <w:proofErr w:type="spellStart"/>
      <w:r w:rsidR="00D164BD">
        <w:rPr>
          <w:bCs/>
          <w:iCs/>
          <w:sz w:val="24"/>
          <w:szCs w:val="24"/>
        </w:rPr>
        <w:t>Vestbo</w:t>
      </w:r>
      <w:proofErr w:type="spellEnd"/>
      <w:r w:rsidR="00D164BD">
        <w:rPr>
          <w:bCs/>
          <w:iCs/>
          <w:sz w:val="24"/>
          <w:szCs w:val="24"/>
        </w:rPr>
        <w:t>, Dánia</w:t>
      </w:r>
    </w:p>
    <w:sectPr w:rsidR="00A26D67" w:rsidRPr="004A5B78" w:rsidSect="00085832">
      <w:headerReference w:type="default" r:id="rId17"/>
      <w:footerReference w:type="default" r:id="rId18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4D" w:rsidRDefault="0005284D" w:rsidP="0005793C">
      <w:r>
        <w:separator/>
      </w:r>
    </w:p>
  </w:endnote>
  <w:endnote w:type="continuationSeparator" w:id="0">
    <w:p w:rsidR="0005284D" w:rsidRDefault="0005284D" w:rsidP="0005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32" w:rsidRDefault="00085832"/>
  <w:tbl>
    <w:tblPr>
      <w:tblW w:w="0" w:type="auto"/>
      <w:tblBorders>
        <w:top w:val="single" w:sz="4" w:space="0" w:color="000000"/>
        <w:bottom w:val="single" w:sz="6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E5230" w:rsidRPr="00B87E20" w:rsidTr="000E5230">
      <w:tc>
        <w:tcPr>
          <w:tcW w:w="3259" w:type="dxa"/>
        </w:tcPr>
        <w:p w:rsidR="0012091F" w:rsidRPr="00B87E20" w:rsidRDefault="0012091F" w:rsidP="00B87E20">
          <w:pPr>
            <w:pStyle w:val="llb"/>
            <w:jc w:val="center"/>
            <w:rPr>
              <w:sz w:val="8"/>
              <w:szCs w:val="8"/>
            </w:rPr>
          </w:pPr>
          <w:r w:rsidRPr="00B87E20">
            <w:rPr>
              <w:sz w:val="8"/>
              <w:szCs w:val="8"/>
            </w:rPr>
            <w:t xml:space="preserve"> </w:t>
          </w:r>
        </w:p>
        <w:p w:rsidR="0012091F" w:rsidRPr="00B87E20" w:rsidRDefault="0012091F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>főtitkár: Dr. Nagy Béla</w:t>
          </w:r>
        </w:p>
        <w:p w:rsidR="0012091F" w:rsidRPr="00B87E20" w:rsidRDefault="0012091F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>mobil: +36-20-3260-615</w:t>
          </w:r>
        </w:p>
        <w:p w:rsidR="0012091F" w:rsidRPr="00B87E20" w:rsidRDefault="0012091F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 xml:space="preserve">e-mail: </w:t>
          </w:r>
          <w:hyperlink r:id="rId1" w:history="1">
            <w:r w:rsidRPr="00B87E20">
              <w:rPr>
                <w:rStyle w:val="Hiperhivatkozs"/>
                <w:color w:val="auto"/>
                <w:sz w:val="16"/>
                <w:szCs w:val="16"/>
                <w:u w:val="none"/>
              </w:rPr>
              <w:t>nagy.bela@szantoverseny.hu</w:t>
            </w:r>
          </w:hyperlink>
        </w:p>
        <w:p w:rsidR="0012091F" w:rsidRPr="00B87E20" w:rsidRDefault="0012091F" w:rsidP="00B87E20">
          <w:pPr>
            <w:pStyle w:val="llb"/>
            <w:jc w:val="center"/>
            <w:rPr>
              <w:sz w:val="8"/>
              <w:szCs w:val="8"/>
            </w:rPr>
          </w:pPr>
        </w:p>
      </w:tc>
      <w:tc>
        <w:tcPr>
          <w:tcW w:w="3259" w:type="dxa"/>
        </w:tcPr>
        <w:p w:rsidR="0012091F" w:rsidRPr="00B87E20" w:rsidRDefault="0012091F" w:rsidP="00B87E20">
          <w:pPr>
            <w:pStyle w:val="llb"/>
            <w:jc w:val="center"/>
          </w:pPr>
        </w:p>
      </w:tc>
      <w:tc>
        <w:tcPr>
          <w:tcW w:w="3260" w:type="dxa"/>
        </w:tcPr>
        <w:p w:rsidR="00B87E20" w:rsidRPr="00B87E20" w:rsidRDefault="00B87E20" w:rsidP="00B87E20">
          <w:pPr>
            <w:pStyle w:val="llb"/>
            <w:jc w:val="center"/>
            <w:rPr>
              <w:sz w:val="8"/>
              <w:szCs w:val="8"/>
            </w:rPr>
          </w:pPr>
        </w:p>
        <w:p w:rsidR="00B87E20" w:rsidRPr="00B87E20" w:rsidRDefault="00B87E20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>elnök: Dr. Soós Sándor</w:t>
          </w:r>
        </w:p>
        <w:p w:rsidR="00B87E20" w:rsidRPr="00B87E20" w:rsidRDefault="00B87E20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>mobil: +36-30-91-45678</w:t>
          </w:r>
        </w:p>
        <w:p w:rsidR="0012091F" w:rsidRPr="00B87E20" w:rsidRDefault="00B87E20" w:rsidP="00B87E20">
          <w:pPr>
            <w:pStyle w:val="llb"/>
            <w:jc w:val="center"/>
            <w:rPr>
              <w:sz w:val="16"/>
              <w:szCs w:val="16"/>
            </w:rPr>
          </w:pPr>
          <w:r w:rsidRPr="00B87E20">
            <w:rPr>
              <w:sz w:val="16"/>
              <w:szCs w:val="16"/>
            </w:rPr>
            <w:t xml:space="preserve">e-mail: </w:t>
          </w:r>
          <w:hyperlink r:id="rId2" w:history="1">
            <w:r w:rsidRPr="00B87E20">
              <w:rPr>
                <w:rStyle w:val="Hiperhivatkozs"/>
                <w:color w:val="auto"/>
                <w:sz w:val="16"/>
                <w:szCs w:val="16"/>
                <w:u w:val="none"/>
              </w:rPr>
              <w:t>soos.sandor</w:t>
            </w:r>
          </w:hyperlink>
          <w:r w:rsidRPr="00B87E20">
            <w:rPr>
              <w:sz w:val="16"/>
              <w:szCs w:val="16"/>
            </w:rPr>
            <w:t>@szantoverseny.hu</w:t>
          </w:r>
        </w:p>
      </w:tc>
    </w:tr>
  </w:tbl>
  <w:p w:rsidR="0012091F" w:rsidRDefault="0012091F" w:rsidP="0012091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4D" w:rsidRDefault="0005284D" w:rsidP="0005793C">
      <w:r>
        <w:separator/>
      </w:r>
    </w:p>
  </w:footnote>
  <w:footnote w:type="continuationSeparator" w:id="0">
    <w:p w:rsidR="0005284D" w:rsidRDefault="0005284D" w:rsidP="0005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3C" w:rsidRPr="006E5D29" w:rsidRDefault="00365A1C" w:rsidP="00B87E20">
    <w:pPr>
      <w:pStyle w:val="lfej"/>
      <w:tabs>
        <w:tab w:val="clear" w:pos="4513"/>
        <w:tab w:val="clear" w:pos="9026"/>
        <w:tab w:val="center" w:pos="4819"/>
        <w:tab w:val="right" w:pos="9638"/>
      </w:tabs>
      <w:jc w:val="center"/>
      <w:rPr>
        <w:sz w:val="16"/>
        <w:szCs w:val="16"/>
      </w:rPr>
    </w:pPr>
    <w:r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10795</wp:posOffset>
              </wp:positionV>
              <wp:extent cx="3336290" cy="1229360"/>
              <wp:effectExtent l="5080" t="10795" r="1143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29" w:rsidRPr="00F6198F" w:rsidRDefault="006E5D29" w:rsidP="006E5D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6198F">
                            <w:rPr>
                              <w:b/>
                              <w:sz w:val="32"/>
                              <w:szCs w:val="32"/>
                            </w:rPr>
                            <w:t>MSZE</w:t>
                          </w:r>
                        </w:p>
                        <w:p w:rsidR="006E5D29" w:rsidRPr="00F6198F" w:rsidRDefault="006E5D29" w:rsidP="009043B3">
                          <w:pPr>
                            <w:spacing w:line="360" w:lineRule="exact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6198F">
                            <w:rPr>
                              <w:b/>
                              <w:sz w:val="32"/>
                              <w:szCs w:val="32"/>
                            </w:rPr>
                            <w:t>Magyar Szántóverseny Egyesület</w:t>
                          </w:r>
                        </w:p>
                        <w:p w:rsidR="006E5D29" w:rsidRDefault="006E5D29" w:rsidP="009043B3">
                          <w:pPr>
                            <w:spacing w:line="480" w:lineRule="auto"/>
                            <w:jc w:val="center"/>
                          </w:pPr>
                          <w:r w:rsidRPr="006E5D29">
                            <w:t xml:space="preserve">2100 Gödöllő, </w:t>
                          </w:r>
                          <w:proofErr w:type="spellStart"/>
                          <w:r w:rsidRPr="006E5D29">
                            <w:t>Tessedik</w:t>
                          </w:r>
                          <w:proofErr w:type="spellEnd"/>
                          <w:r w:rsidRPr="006E5D29">
                            <w:t xml:space="preserve"> S. </w:t>
                          </w:r>
                          <w:proofErr w:type="gramStart"/>
                          <w:r w:rsidRPr="006E5D29">
                            <w:t>u.</w:t>
                          </w:r>
                          <w:proofErr w:type="gramEnd"/>
                          <w:r w:rsidRPr="006E5D29">
                            <w:t xml:space="preserve"> 4.</w:t>
                          </w:r>
                        </w:p>
                        <w:p w:rsidR="006E5D29" w:rsidRPr="005D5F96" w:rsidRDefault="006E5D29" w:rsidP="006E5D29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5D5F96">
                            <w:rPr>
                              <w:sz w:val="17"/>
                              <w:szCs w:val="17"/>
                            </w:rPr>
                            <w:t>cgj</w:t>
                          </w:r>
                          <w:proofErr w:type="spellEnd"/>
                          <w:r w:rsidRPr="005D5F96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gramStart"/>
                          <w:r w:rsidRPr="005D5F96">
                            <w:rPr>
                              <w:sz w:val="17"/>
                              <w:szCs w:val="17"/>
                            </w:rPr>
                            <w:t>szám</w:t>
                          </w:r>
                          <w:proofErr w:type="gramEnd"/>
                          <w:r w:rsidRPr="005D5F96">
                            <w:rPr>
                              <w:sz w:val="17"/>
                              <w:szCs w:val="17"/>
                            </w:rPr>
                            <w:t>: TE6084, adószám: 18214167113,</w:t>
                          </w:r>
                        </w:p>
                        <w:p w:rsidR="006E5D29" w:rsidRPr="005D5F96" w:rsidRDefault="006E5D29" w:rsidP="006E5D29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5D5F96">
                            <w:rPr>
                              <w:sz w:val="17"/>
                              <w:szCs w:val="17"/>
                            </w:rPr>
                            <w:t>szla</w:t>
                          </w:r>
                          <w:proofErr w:type="spellEnd"/>
                          <w:r w:rsidRPr="005D5F96">
                            <w:rPr>
                              <w:sz w:val="17"/>
                              <w:szCs w:val="17"/>
                            </w:rPr>
                            <w:t>. szám: 11742049-20341990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9.65pt;margin-top:.85pt;width:262.7pt;height:9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" strokecolor="white">
              <v:textbox>
                <w:txbxContent>
                  <w:p w:rsidR="006E5D29" w:rsidRPr="00F6198F" w:rsidRDefault="006E5D29" w:rsidP="006E5D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6198F">
                      <w:rPr>
                        <w:b/>
                        <w:sz w:val="32"/>
                        <w:szCs w:val="32"/>
                      </w:rPr>
                      <w:t>MSZE</w:t>
                    </w:r>
                  </w:p>
                  <w:p w:rsidR="006E5D29" w:rsidRPr="00F6198F" w:rsidRDefault="006E5D29" w:rsidP="009043B3">
                    <w:pPr>
                      <w:spacing w:line="360" w:lineRule="exact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6198F">
                      <w:rPr>
                        <w:b/>
                        <w:sz w:val="32"/>
                        <w:szCs w:val="32"/>
                      </w:rPr>
                      <w:t>Magyar Szántóverseny Egyesület</w:t>
                    </w:r>
                  </w:p>
                  <w:p w:rsidR="006E5D29" w:rsidRDefault="006E5D29" w:rsidP="009043B3">
                    <w:pPr>
                      <w:spacing w:line="480" w:lineRule="auto"/>
                      <w:jc w:val="center"/>
                    </w:pPr>
                    <w:r w:rsidRPr="006E5D29">
                      <w:t>2100 Gödöllő, Tessedik S. u. 4.</w:t>
                    </w:r>
                  </w:p>
                  <w:p w:rsidR="006E5D29" w:rsidRPr="005D5F96" w:rsidRDefault="006E5D29" w:rsidP="006E5D29">
                    <w:pPr>
                      <w:jc w:val="center"/>
                      <w:rPr>
                        <w:sz w:val="17"/>
                        <w:szCs w:val="17"/>
                      </w:rPr>
                    </w:pPr>
                    <w:r w:rsidRPr="005D5F96">
                      <w:rPr>
                        <w:sz w:val="17"/>
                        <w:szCs w:val="17"/>
                      </w:rPr>
                      <w:t>cgj. szám: TE6084, adószám: 18214167113,</w:t>
                    </w:r>
                  </w:p>
                  <w:p w:rsidR="006E5D29" w:rsidRPr="005D5F96" w:rsidRDefault="006E5D29" w:rsidP="006E5D29">
                    <w:pPr>
                      <w:jc w:val="center"/>
                      <w:rPr>
                        <w:sz w:val="17"/>
                        <w:szCs w:val="17"/>
                      </w:rPr>
                    </w:pPr>
                    <w:r w:rsidRPr="005D5F96">
                      <w:rPr>
                        <w:sz w:val="17"/>
                        <w:szCs w:val="17"/>
                      </w:rPr>
                      <w:t>szla. szám: 11742049-20341990</w:t>
                    </w:r>
                  </w:p>
                </w:txbxContent>
              </v:textbox>
            </v:shape>
          </w:pict>
        </mc:Fallback>
      </mc:AlternateContent>
    </w:r>
    <w:r w:rsidR="005D5F96">
      <w:rPr>
        <w:noProof/>
        <w:sz w:val="16"/>
        <w:szCs w:val="16"/>
        <w:lang w:eastAsia="hu-HU"/>
      </w:rPr>
      <w:drawing>
        <wp:inline distT="0" distB="0" distL="0" distR="0">
          <wp:extent cx="1403985" cy="1165860"/>
          <wp:effectExtent l="19050" t="0" r="5715" b="0"/>
          <wp:docPr id="4" name="Kép 1" descr="logowpo2007_rgb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wpo2007_rgb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5D29" w:rsidRPr="006E5D29">
      <w:rPr>
        <w:sz w:val="16"/>
        <w:szCs w:val="16"/>
      </w:rPr>
      <w:t xml:space="preserve">   </w:t>
    </w:r>
    <w:r w:rsidR="00B87E20" w:rsidRPr="006E5D29">
      <w:rPr>
        <w:sz w:val="16"/>
        <w:szCs w:val="16"/>
      </w:rPr>
      <w:tab/>
    </w:r>
    <w:r w:rsidR="00B87E20" w:rsidRPr="006E5D29">
      <w:rPr>
        <w:noProof/>
        <w:sz w:val="16"/>
        <w:szCs w:val="16"/>
        <w:lang w:eastAsia="hu-HU"/>
      </w:rPr>
      <w:tab/>
    </w:r>
    <w:r w:rsidR="005D5F96">
      <w:rPr>
        <w:noProof/>
        <w:sz w:val="16"/>
        <w:szCs w:val="16"/>
        <w:lang w:eastAsia="hu-HU"/>
      </w:rPr>
      <w:drawing>
        <wp:inline distT="0" distB="0" distL="0" distR="0">
          <wp:extent cx="1191895" cy="1196340"/>
          <wp:effectExtent l="19050" t="0" r="8255" b="0"/>
          <wp:docPr id="3" name="Kép 2" descr="MSZE_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SZE_logo_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D29" w:rsidRDefault="00365A1C" w:rsidP="0005793C">
    <w:pPr>
      <w:pStyle w:val="lfej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99060</wp:posOffset>
              </wp:positionV>
              <wp:extent cx="6120130" cy="0"/>
              <wp:effectExtent l="12700" t="13335" r="1079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25pt;margin-top:7.8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Nz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9B"/>
    <w:rsid w:val="00015291"/>
    <w:rsid w:val="0005284D"/>
    <w:rsid w:val="0005793C"/>
    <w:rsid w:val="00085832"/>
    <w:rsid w:val="000E5230"/>
    <w:rsid w:val="0012091F"/>
    <w:rsid w:val="00334A93"/>
    <w:rsid w:val="0035526D"/>
    <w:rsid w:val="00365A1C"/>
    <w:rsid w:val="00394DF3"/>
    <w:rsid w:val="00463271"/>
    <w:rsid w:val="00471734"/>
    <w:rsid w:val="00490F3E"/>
    <w:rsid w:val="004A5B78"/>
    <w:rsid w:val="004F390D"/>
    <w:rsid w:val="00507F90"/>
    <w:rsid w:val="00532A6F"/>
    <w:rsid w:val="00564483"/>
    <w:rsid w:val="005D5F96"/>
    <w:rsid w:val="00602608"/>
    <w:rsid w:val="006148EE"/>
    <w:rsid w:val="00686763"/>
    <w:rsid w:val="006905A6"/>
    <w:rsid w:val="006C6285"/>
    <w:rsid w:val="006E5D29"/>
    <w:rsid w:val="00745D3F"/>
    <w:rsid w:val="00776512"/>
    <w:rsid w:val="007B7B20"/>
    <w:rsid w:val="007C6A05"/>
    <w:rsid w:val="00860B2C"/>
    <w:rsid w:val="00886E92"/>
    <w:rsid w:val="008913AC"/>
    <w:rsid w:val="008F722B"/>
    <w:rsid w:val="009043B3"/>
    <w:rsid w:val="00922984"/>
    <w:rsid w:val="009A249B"/>
    <w:rsid w:val="009D3811"/>
    <w:rsid w:val="00A22E2A"/>
    <w:rsid w:val="00A26D67"/>
    <w:rsid w:val="00A4761A"/>
    <w:rsid w:val="00B205AD"/>
    <w:rsid w:val="00B23332"/>
    <w:rsid w:val="00B5127A"/>
    <w:rsid w:val="00B569DB"/>
    <w:rsid w:val="00B6502B"/>
    <w:rsid w:val="00B66311"/>
    <w:rsid w:val="00B70D0E"/>
    <w:rsid w:val="00B87E20"/>
    <w:rsid w:val="00BC4F75"/>
    <w:rsid w:val="00BC7053"/>
    <w:rsid w:val="00C457B4"/>
    <w:rsid w:val="00C65695"/>
    <w:rsid w:val="00CF7737"/>
    <w:rsid w:val="00D164BD"/>
    <w:rsid w:val="00D55FC3"/>
    <w:rsid w:val="00DC7E3F"/>
    <w:rsid w:val="00DE0262"/>
    <w:rsid w:val="00E14564"/>
    <w:rsid w:val="00E652D0"/>
    <w:rsid w:val="00EB6CB6"/>
    <w:rsid w:val="00F6198F"/>
    <w:rsid w:val="00F7144A"/>
    <w:rsid w:val="00F9152F"/>
    <w:rsid w:val="00FB0339"/>
    <w:rsid w:val="00FB481F"/>
    <w:rsid w:val="00FE4946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5AD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92298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29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29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2984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nhideWhenUsed/>
    <w:qFormat/>
    <w:rsid w:val="0092298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B205AD"/>
    <w:pPr>
      <w:keepNext/>
      <w:ind w:firstLine="2552"/>
      <w:outlineLvl w:val="5"/>
    </w:pPr>
    <w:rPr>
      <w:sz w:val="32"/>
    </w:rPr>
  </w:style>
  <w:style w:type="paragraph" w:styleId="Cmsor8">
    <w:name w:val="heading 8"/>
    <w:basedOn w:val="Norml"/>
    <w:next w:val="Norml"/>
    <w:link w:val="Cmsor8Char"/>
    <w:qFormat/>
    <w:rsid w:val="00B205AD"/>
    <w:pPr>
      <w:spacing w:before="240" w:after="60"/>
      <w:outlineLvl w:val="7"/>
    </w:pPr>
    <w:rPr>
      <w:i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29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29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229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2984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2984"/>
    <w:rPr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92298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922984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22984"/>
    <w:rPr>
      <w:b/>
      <w:bCs/>
    </w:rPr>
  </w:style>
  <w:style w:type="character" w:styleId="Kiemels">
    <w:name w:val="Emphasis"/>
    <w:basedOn w:val="Bekezdsalapbettpusa"/>
    <w:uiPriority w:val="20"/>
    <w:qFormat/>
    <w:rsid w:val="00922984"/>
    <w:rPr>
      <w:i/>
      <w:iCs/>
    </w:rPr>
  </w:style>
  <w:style w:type="paragraph" w:styleId="Listaszerbekezds">
    <w:name w:val="List Paragraph"/>
    <w:basedOn w:val="Norml"/>
    <w:uiPriority w:val="34"/>
    <w:qFormat/>
    <w:rsid w:val="009229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92298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922984"/>
    <w:rPr>
      <w:i/>
      <w:iCs/>
      <w:color w:val="000000"/>
    </w:rPr>
  </w:style>
  <w:style w:type="character" w:styleId="Finomkiemels">
    <w:name w:val="Subtle Emphasis"/>
    <w:basedOn w:val="Bekezdsalapbettpusa"/>
    <w:uiPriority w:val="19"/>
    <w:qFormat/>
    <w:rsid w:val="00922984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922984"/>
    <w:rPr>
      <w:b/>
      <w:bCs/>
      <w:i/>
      <w:iCs/>
      <w:color w:val="4F81BD"/>
    </w:rPr>
  </w:style>
  <w:style w:type="character" w:styleId="Knyvcme">
    <w:name w:val="Book Title"/>
    <w:basedOn w:val="Bekezdsalapbettpusa"/>
    <w:uiPriority w:val="33"/>
    <w:qFormat/>
    <w:rsid w:val="00922984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3C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5793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5793C"/>
  </w:style>
  <w:style w:type="paragraph" w:styleId="llb">
    <w:name w:val="footer"/>
    <w:basedOn w:val="Norml"/>
    <w:link w:val="llbChar"/>
    <w:uiPriority w:val="99"/>
    <w:unhideWhenUsed/>
    <w:rsid w:val="0005793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5793C"/>
  </w:style>
  <w:style w:type="table" w:styleId="Rcsostblzat">
    <w:name w:val="Table Grid"/>
    <w:basedOn w:val="Normltblzat"/>
    <w:uiPriority w:val="59"/>
    <w:rsid w:val="00120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12091F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B205AD"/>
    <w:rPr>
      <w:rFonts w:ascii="Times New Roman" w:eastAsia="Times New Roman" w:hAnsi="Times New Roman"/>
      <w:sz w:val="32"/>
    </w:rPr>
  </w:style>
  <w:style w:type="character" w:customStyle="1" w:styleId="Cmsor8Char">
    <w:name w:val="Címsor 8 Char"/>
    <w:basedOn w:val="Bekezdsalapbettpusa"/>
    <w:link w:val="Cmsor8"/>
    <w:rsid w:val="00B205AD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5AD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92298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29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29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2984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nhideWhenUsed/>
    <w:qFormat/>
    <w:rsid w:val="0092298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B205AD"/>
    <w:pPr>
      <w:keepNext/>
      <w:ind w:firstLine="2552"/>
      <w:outlineLvl w:val="5"/>
    </w:pPr>
    <w:rPr>
      <w:sz w:val="32"/>
    </w:rPr>
  </w:style>
  <w:style w:type="paragraph" w:styleId="Cmsor8">
    <w:name w:val="heading 8"/>
    <w:basedOn w:val="Norml"/>
    <w:next w:val="Norml"/>
    <w:link w:val="Cmsor8Char"/>
    <w:qFormat/>
    <w:rsid w:val="00B205AD"/>
    <w:pPr>
      <w:spacing w:before="240" w:after="60"/>
      <w:outlineLvl w:val="7"/>
    </w:pPr>
    <w:rPr>
      <w:i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29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29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229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2984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2984"/>
    <w:rPr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92298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922984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22984"/>
    <w:rPr>
      <w:b/>
      <w:bCs/>
    </w:rPr>
  </w:style>
  <w:style w:type="character" w:styleId="Kiemels">
    <w:name w:val="Emphasis"/>
    <w:basedOn w:val="Bekezdsalapbettpusa"/>
    <w:uiPriority w:val="20"/>
    <w:qFormat/>
    <w:rsid w:val="00922984"/>
    <w:rPr>
      <w:i/>
      <w:iCs/>
    </w:rPr>
  </w:style>
  <w:style w:type="paragraph" w:styleId="Listaszerbekezds">
    <w:name w:val="List Paragraph"/>
    <w:basedOn w:val="Norml"/>
    <w:uiPriority w:val="34"/>
    <w:qFormat/>
    <w:rsid w:val="009229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92298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922984"/>
    <w:rPr>
      <w:i/>
      <w:iCs/>
      <w:color w:val="000000"/>
    </w:rPr>
  </w:style>
  <w:style w:type="character" w:styleId="Finomkiemels">
    <w:name w:val="Subtle Emphasis"/>
    <w:basedOn w:val="Bekezdsalapbettpusa"/>
    <w:uiPriority w:val="19"/>
    <w:qFormat/>
    <w:rsid w:val="00922984"/>
    <w:rPr>
      <w:i/>
      <w:iCs/>
      <w:color w:val="808080"/>
    </w:rPr>
  </w:style>
  <w:style w:type="character" w:styleId="Ershangslyozs">
    <w:name w:val="Intense Emphasis"/>
    <w:basedOn w:val="Bekezdsalapbettpusa"/>
    <w:uiPriority w:val="21"/>
    <w:qFormat/>
    <w:rsid w:val="00922984"/>
    <w:rPr>
      <w:b/>
      <w:bCs/>
      <w:i/>
      <w:iCs/>
      <w:color w:val="4F81BD"/>
    </w:rPr>
  </w:style>
  <w:style w:type="character" w:styleId="Knyvcme">
    <w:name w:val="Book Title"/>
    <w:basedOn w:val="Bekezdsalapbettpusa"/>
    <w:uiPriority w:val="33"/>
    <w:qFormat/>
    <w:rsid w:val="00922984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3C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5793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5793C"/>
  </w:style>
  <w:style w:type="paragraph" w:styleId="llb">
    <w:name w:val="footer"/>
    <w:basedOn w:val="Norml"/>
    <w:link w:val="llbChar"/>
    <w:uiPriority w:val="99"/>
    <w:unhideWhenUsed/>
    <w:rsid w:val="0005793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5793C"/>
  </w:style>
  <w:style w:type="table" w:styleId="Rcsostblzat">
    <w:name w:val="Table Grid"/>
    <w:basedOn w:val="Normltblzat"/>
    <w:uiPriority w:val="59"/>
    <w:rsid w:val="00120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12091F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B205AD"/>
    <w:rPr>
      <w:rFonts w:ascii="Times New Roman" w:eastAsia="Times New Roman" w:hAnsi="Times New Roman"/>
      <w:sz w:val="32"/>
    </w:rPr>
  </w:style>
  <w:style w:type="character" w:customStyle="1" w:styleId="Cmsor8Char">
    <w:name w:val="Címsor 8 Char"/>
    <w:basedOn w:val="Bekezdsalapbettpusa"/>
    <w:link w:val="Cmsor8"/>
    <w:rsid w:val="00B205AD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a@freemail.hu" TargetMode="External"/><Relationship Id="rId13" Type="http://schemas.openxmlformats.org/officeDocument/2006/relationships/hyperlink" Target="mailto:lajtosj@freemail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golazar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nderes.pardi@szakiskola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ogjani@freemai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iroslaszlo@vayadam.hu" TargetMode="External"/><Relationship Id="rId10" Type="http://schemas.openxmlformats.org/officeDocument/2006/relationships/hyperlink" Target="mailto:szantomestere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as.skerlecz@gmail.com" TargetMode="External"/><Relationship Id="rId14" Type="http://schemas.openxmlformats.org/officeDocument/2006/relationships/hyperlink" Target="mailto:mgszki@vipmail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gy.bela@szantoverseny.hu" TargetMode="External"/><Relationship Id="rId1" Type="http://schemas.openxmlformats.org/officeDocument/2006/relationships/hyperlink" Target="mailto:nagy.bela@szantoverseny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243;s\AppData\Local\Microsoft\Windows\Temporary%20Internet%20Files\Content.IE5\7ZYC53UV\MSzE_lpap&#237;r%5b1%5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CA30-98B2-46D3-865B-12F9E903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MSzE_lpapír[1]</Template>
  <TotalTime>53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1693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mailto:nagy.bela@szantoverseny.hu</vt:lpwstr>
      </vt:variant>
      <vt:variant>
        <vt:lpwstr/>
      </vt:variant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mailto:nagy.bela@szantoverseny.hu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</dc:creator>
  <cp:lastModifiedBy>Soós</cp:lastModifiedBy>
  <cp:revision>14</cp:revision>
  <cp:lastPrinted>2011-07-04T21:09:00Z</cp:lastPrinted>
  <dcterms:created xsi:type="dcterms:W3CDTF">2015-06-10T05:46:00Z</dcterms:created>
  <dcterms:modified xsi:type="dcterms:W3CDTF">2015-06-12T04:47:00Z</dcterms:modified>
</cp:coreProperties>
</file>